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55" w:rsidRDefault="00F14455" w:rsidP="0042001E">
      <w:pPr>
        <w:spacing w:after="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27pt;width:118.5pt;height:113.25pt;z-index:251658240">
            <v:imagedata r:id="rId4" o:title=""/>
          </v:shape>
        </w:pict>
      </w:r>
      <w:r>
        <w:rPr>
          <w:rFonts w:ascii="Times New Roman" w:hAnsi="Times New Roman"/>
          <w:sz w:val="24"/>
          <w:szCs w:val="24"/>
        </w:rPr>
        <w:t>Return To:</w:t>
      </w:r>
    </w:p>
    <w:p w:rsidR="00F14455" w:rsidRDefault="00F14455" w:rsidP="0042001E">
      <w:pPr>
        <w:spacing w:after="0"/>
        <w:rPr>
          <w:rFonts w:ascii="Times New Roman" w:hAnsi="Times New Roman"/>
          <w:sz w:val="24"/>
          <w:szCs w:val="24"/>
        </w:rPr>
      </w:pPr>
      <w:r>
        <w:rPr>
          <w:rFonts w:ascii="Times New Roman" w:hAnsi="Times New Roman"/>
          <w:sz w:val="24"/>
          <w:szCs w:val="24"/>
        </w:rPr>
        <w:t xml:space="preserve">Robin Burchett                                                                                                             Visit us at:                                                                    </w:t>
      </w:r>
    </w:p>
    <w:p w:rsidR="00F14455" w:rsidRDefault="00F14455" w:rsidP="0042001E">
      <w:pPr>
        <w:spacing w:after="0"/>
        <w:rPr>
          <w:rFonts w:ascii="Times New Roman" w:hAnsi="Times New Roman"/>
          <w:sz w:val="24"/>
          <w:szCs w:val="24"/>
        </w:rPr>
      </w:pPr>
      <w:r>
        <w:rPr>
          <w:rFonts w:ascii="Times New Roman" w:hAnsi="Times New Roman"/>
          <w:sz w:val="24"/>
          <w:szCs w:val="24"/>
        </w:rPr>
        <w:t>2213 Greenbrier Street                                                                                                 WWW.NCIWC.ORG</w:t>
      </w:r>
    </w:p>
    <w:p w:rsidR="00F14455" w:rsidRDefault="00F14455" w:rsidP="0042001E">
      <w:pPr>
        <w:spacing w:after="0"/>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Concord</w:t>
          </w:r>
        </w:smartTag>
      </w:smartTag>
      <w:r>
        <w:rPr>
          <w:rFonts w:ascii="Times New Roman" w:hAnsi="Times New Roman"/>
          <w:sz w:val="24"/>
          <w:szCs w:val="24"/>
        </w:rPr>
        <w:t xml:space="preserve">, CA. 94520-1441    </w:t>
      </w:r>
    </w:p>
    <w:p w:rsidR="00F14455" w:rsidRDefault="00F14455" w:rsidP="0034722D">
      <w:pPr>
        <w:spacing w:after="0"/>
        <w:rPr>
          <w:rFonts w:ascii="Times New Roman" w:hAnsi="Times New Roman"/>
          <w:sz w:val="24"/>
          <w:szCs w:val="24"/>
        </w:rPr>
      </w:pPr>
      <w:r>
        <w:rPr>
          <w:rFonts w:ascii="Times New Roman" w:hAnsi="Times New Roman"/>
          <w:sz w:val="24"/>
          <w:szCs w:val="24"/>
        </w:rPr>
        <w:t>(925) 689-9765</w:t>
      </w:r>
    </w:p>
    <w:p w:rsidR="00F14455" w:rsidRDefault="00F14455" w:rsidP="0034722D">
      <w:pPr>
        <w:spacing w:after="0"/>
        <w:jc w:val="center"/>
        <w:rPr>
          <w:rFonts w:ascii="Times New Roman" w:hAnsi="Times New Roman"/>
          <w:b/>
          <w:sz w:val="24"/>
          <w:szCs w:val="24"/>
        </w:rPr>
      </w:pPr>
    </w:p>
    <w:p w:rsidR="00F14455" w:rsidRDefault="00F14455" w:rsidP="0034722D">
      <w:pPr>
        <w:spacing w:after="0"/>
        <w:jc w:val="center"/>
        <w:rPr>
          <w:rFonts w:ascii="Times New Roman" w:hAnsi="Times New Roman"/>
          <w:b/>
          <w:sz w:val="24"/>
          <w:szCs w:val="24"/>
        </w:rPr>
      </w:pPr>
      <w:smartTag w:uri="urn:schemas-microsoft-com:office:smarttags" w:element="place">
        <w:r>
          <w:rPr>
            <w:rFonts w:ascii="Times New Roman" w:hAnsi="Times New Roman"/>
            <w:b/>
            <w:sz w:val="24"/>
            <w:szCs w:val="24"/>
          </w:rPr>
          <w:t>NORTHERN CALIFORNIA</w:t>
        </w:r>
      </w:smartTag>
      <w:r>
        <w:rPr>
          <w:rFonts w:ascii="Times New Roman" w:hAnsi="Times New Roman"/>
          <w:b/>
          <w:sz w:val="24"/>
          <w:szCs w:val="24"/>
        </w:rPr>
        <w:t xml:space="preserve"> IRISH WOLFHOUND CLUB</w:t>
      </w:r>
    </w:p>
    <w:p w:rsidR="00F14455" w:rsidRDefault="00F14455" w:rsidP="0034722D">
      <w:pPr>
        <w:spacing w:after="0"/>
        <w:jc w:val="center"/>
        <w:rPr>
          <w:rFonts w:ascii="Times New Roman" w:hAnsi="Times New Roman"/>
          <w:b/>
          <w:sz w:val="24"/>
          <w:szCs w:val="24"/>
        </w:rPr>
      </w:pPr>
      <w:r>
        <w:rPr>
          <w:rFonts w:ascii="Times New Roman" w:hAnsi="Times New Roman"/>
          <w:b/>
          <w:sz w:val="24"/>
          <w:szCs w:val="24"/>
        </w:rPr>
        <w:t>MEMBERSHIP APPLICATION</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There are three types of membership open to all persons sixteen years of age and older who are in good standing with the American Kennel Club and who subscribe to the purpose of the NCIWC Non-Profit Corporation.</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sidRPr="00E31695">
        <w:rPr>
          <w:rFonts w:ascii="Times New Roman" w:hAnsi="Times New Roman"/>
          <w:sz w:val="24"/>
          <w:szCs w:val="24"/>
          <w:u w:val="single"/>
        </w:rPr>
        <w:t>Associate Membership(s</w:t>
      </w:r>
      <w:r>
        <w:rPr>
          <w:rFonts w:ascii="Times New Roman" w:hAnsi="Times New Roman"/>
          <w:sz w:val="24"/>
          <w:szCs w:val="24"/>
        </w:rPr>
        <w:t>):Non-voting member(s) of the Club who cannot hold office or be counted in a quorum.</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Receives one copy of the Club's bi-monthly publication, The Hounds Bugle.</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One Club Member-Sponsor required.</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One year Associate Membership required before eligibility for Single or Family Active Membership.</w:t>
      </w:r>
    </w:p>
    <w:p w:rsidR="00F14455" w:rsidRPr="00E31695" w:rsidRDefault="00F14455" w:rsidP="0034722D">
      <w:pPr>
        <w:spacing w:after="0"/>
        <w:jc w:val="both"/>
        <w:rPr>
          <w:rFonts w:ascii="Times New Roman" w:hAnsi="Times New Roman"/>
          <w:sz w:val="24"/>
          <w:szCs w:val="24"/>
        </w:rPr>
      </w:pPr>
      <w:r w:rsidRPr="00E31695">
        <w:rPr>
          <w:rFonts w:ascii="Times New Roman" w:hAnsi="Times New Roman"/>
          <w:sz w:val="24"/>
          <w:szCs w:val="24"/>
        </w:rPr>
        <w:t>Annual dues:   $25.00</w:t>
      </w:r>
    </w:p>
    <w:p w:rsidR="00F14455" w:rsidRDefault="00F14455" w:rsidP="0034722D">
      <w:pPr>
        <w:spacing w:after="0"/>
        <w:jc w:val="both"/>
        <w:rPr>
          <w:rFonts w:ascii="Times New Roman" w:hAnsi="Times New Roman"/>
          <w:sz w:val="24"/>
          <w:szCs w:val="24"/>
        </w:rPr>
      </w:pPr>
      <w:r w:rsidRPr="00E31695">
        <w:rPr>
          <w:rFonts w:ascii="Times New Roman" w:hAnsi="Times New Roman"/>
          <w:sz w:val="24"/>
          <w:szCs w:val="24"/>
          <w:u w:val="single"/>
        </w:rPr>
        <w:t>Single Active Membership</w:t>
      </w:r>
      <w:r>
        <w:rPr>
          <w:rFonts w:ascii="Times New Roman" w:hAnsi="Times New Roman"/>
          <w:sz w:val="24"/>
          <w:szCs w:val="24"/>
        </w:rPr>
        <w:t>: Voting member of the Club.</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Receives one copy of the Club's bi-monthly publication, The Hounds Bugle.</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Two non-related Active Member-Sponsors required.</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One year as Associate Member required.</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Annual Dues:   $35.00</w:t>
      </w:r>
    </w:p>
    <w:p w:rsidR="00F14455" w:rsidRDefault="00F14455" w:rsidP="0034722D">
      <w:pPr>
        <w:spacing w:after="0"/>
        <w:jc w:val="both"/>
        <w:rPr>
          <w:rFonts w:ascii="Times New Roman" w:hAnsi="Times New Roman"/>
          <w:sz w:val="24"/>
          <w:szCs w:val="24"/>
        </w:rPr>
      </w:pPr>
      <w:r w:rsidRPr="00E31695">
        <w:rPr>
          <w:rFonts w:ascii="Times New Roman" w:hAnsi="Times New Roman"/>
          <w:sz w:val="24"/>
          <w:szCs w:val="24"/>
          <w:u w:val="single"/>
        </w:rPr>
        <w:t>Family Active Membership</w:t>
      </w:r>
      <w:r>
        <w:rPr>
          <w:rFonts w:ascii="Times New Roman" w:hAnsi="Times New Roman"/>
          <w:sz w:val="24"/>
          <w:szCs w:val="24"/>
        </w:rPr>
        <w:t>:  Same as Single Active Membership except:</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Two voting Members of the Club sharing the same household.</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Annual Dues:   $45.00</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Circle type of Membership applying for  :     ASSOCIATE  -  SINGLE ACTIVE  -  FAMILY ACTIVE</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Name(s) :________________________________________________________________ Date:_____________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Address:_______________________________________________________ Phone number_______________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_______________________________________________________________Cell Phone__________________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Email:__________________________________________________________Fax:_______________________</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Do you currently own an Irish Wolfhound?______Name(s)__________________________________________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Please indicate the number of Irish Wolfhounds in your household that are: Show____   Spayed/Neutered 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Breeding Stock_______ Breeder of your Wolfhounds_______________________________________________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Other dogs owned.  Breed and names____________________________________________________________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List other Dog Clubs belonged to, if any:_________________________________________________________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Would you be willing to list your name with local animal shelters, etc. for Irish Wolfhound Rescue?  Yes -  No</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Could you temporarily provide shelter and care for a homeless, purebred Irish Wolfhound until a permanent home was found?    Yes  -  No</w:t>
      </w:r>
    </w:p>
    <w:p w:rsidR="00F14455" w:rsidRDefault="00F14455" w:rsidP="0034722D">
      <w:pPr>
        <w:spacing w:after="0"/>
        <w:jc w:val="both"/>
        <w:rPr>
          <w:rFonts w:ascii="Times New Roman" w:hAnsi="Times New Roman"/>
          <w:sz w:val="24"/>
          <w:szCs w:val="24"/>
        </w:rPr>
      </w:pPr>
      <w:r>
        <w:rPr>
          <w:noProof/>
        </w:rPr>
        <w:pict>
          <v:shape id="_x0000_s1027" type="#_x0000_t75" style="position:absolute;left:0;text-align:left;margin-left:220pt;margin-top:-27pt;width:87pt;height:83.15pt;z-index:251659264">
            <v:imagedata r:id="rId4" o:title=""/>
          </v:shape>
        </w:pic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place">
        <w:r>
          <w:rPr>
            <w:rFonts w:ascii="Times New Roman" w:hAnsi="Times New Roman"/>
            <w:sz w:val="24"/>
            <w:szCs w:val="24"/>
          </w:rPr>
          <w:t>NORTHERN CALIFORNIA</w:t>
        </w:r>
      </w:smartTag>
      <w:r>
        <w:rPr>
          <w:rFonts w:ascii="Times New Roman" w:hAnsi="Times New Roman"/>
          <w:sz w:val="24"/>
          <w:szCs w:val="24"/>
        </w:rPr>
        <w:t xml:space="preserve"> IRISH WOLFHOUND CLUB</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Required Membership Questionnaire</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In order to better serve our Members' interest in Irish Wolfhounds, please provide us with information that will be used as a guideline for future Club activities and as topics of interest for future Hounds Bugle articles.</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What are your interests in Irish Wolfhounds?</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Please code the following as:</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(1) Definitely plan to participate actively</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(2) Would like more information before deciding to participate</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(3) Not interested at this time</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 Conformation Showing                       _____Lure Coursing</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 Obedience                                           _____ Open Field Coursing</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 Tracking                                              _____ Health &amp; Medical Updates</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  Welfare &amp; Rescue                              _____ Socialization Activities</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 Agility                                                 _____ Therapy</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 Other</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Do you have any skills, expertise or training you would like to share with the Club?   Any other comments?</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By signing below, the applicant agrees to abide by the rules of the American Kennel Club and by the NCIWC By-Laws and Code of Ethics (refer to our Website www.nciwc.org for the current By-Laws and Code of Ethics). All applications are to be filed with the Membership Chairman and presented at the next meeting of the Club.  Upon an affirmative vote of a majority of the Board the applicant will be accepted as a member. </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_____________________________________                     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Signature of Applicant                                                            Signature of Applicant</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_____________________________________                     ___________________________________</w:t>
      </w: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Signature of Sponsor #1                                                          Signature of Sponsor #2</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Board approved:     Yes___   No___        Date:____________     Dues amount received:___________________</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For any application for membership that is effective after the first six months of the Corporation's fiscal year, the dues payable shall be reduced by 50% for that year only.   Make check payable to NCIWC.</w:t>
      </w:r>
    </w:p>
    <w:p w:rsidR="00F14455" w:rsidRDefault="00F14455" w:rsidP="0034722D">
      <w:pPr>
        <w:spacing w:after="0"/>
        <w:jc w:val="both"/>
        <w:rPr>
          <w:rFonts w:ascii="Times New Roman" w:hAnsi="Times New Roman"/>
          <w:sz w:val="24"/>
          <w:szCs w:val="24"/>
        </w:rPr>
      </w:pPr>
    </w:p>
    <w:p w:rsidR="00F14455" w:rsidRDefault="00F14455" w:rsidP="0034722D">
      <w:pPr>
        <w:spacing w:after="0"/>
        <w:jc w:val="both"/>
        <w:rPr>
          <w:rFonts w:ascii="Times New Roman" w:hAnsi="Times New Roman"/>
          <w:sz w:val="24"/>
          <w:szCs w:val="24"/>
        </w:rPr>
      </w:pPr>
      <w:r>
        <w:rPr>
          <w:rFonts w:ascii="Times New Roman" w:hAnsi="Times New Roman"/>
          <w:sz w:val="24"/>
          <w:szCs w:val="24"/>
        </w:rPr>
        <w:t xml:space="preserve"> Associate Membership - $25.00    Single Active Membership - $35.00    Family Active Membership - $45.00</w:t>
      </w:r>
    </w:p>
    <w:sectPr w:rsidR="00F14455" w:rsidSect="004200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01E"/>
    <w:rsid w:val="000E3CCA"/>
    <w:rsid w:val="00187AA7"/>
    <w:rsid w:val="001E1CF5"/>
    <w:rsid w:val="001F4C65"/>
    <w:rsid w:val="00225812"/>
    <w:rsid w:val="0024747D"/>
    <w:rsid w:val="00277E54"/>
    <w:rsid w:val="00340FEE"/>
    <w:rsid w:val="0034722D"/>
    <w:rsid w:val="0042001E"/>
    <w:rsid w:val="00445BBB"/>
    <w:rsid w:val="00531D76"/>
    <w:rsid w:val="00617C68"/>
    <w:rsid w:val="006C025A"/>
    <w:rsid w:val="00734F5A"/>
    <w:rsid w:val="007714D1"/>
    <w:rsid w:val="00806E01"/>
    <w:rsid w:val="00810DEF"/>
    <w:rsid w:val="008B7117"/>
    <w:rsid w:val="009030B1"/>
    <w:rsid w:val="009D44DC"/>
    <w:rsid w:val="00A0397E"/>
    <w:rsid w:val="00A35076"/>
    <w:rsid w:val="00AB395A"/>
    <w:rsid w:val="00BC70A3"/>
    <w:rsid w:val="00C52FC0"/>
    <w:rsid w:val="00CB5AFC"/>
    <w:rsid w:val="00CE4ABA"/>
    <w:rsid w:val="00D20A61"/>
    <w:rsid w:val="00D31D78"/>
    <w:rsid w:val="00E31695"/>
    <w:rsid w:val="00F144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832</Words>
  <Characters>4743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dc:title>
  <dc:subject/>
  <dc:creator>Ken Gabriel</dc:creator>
  <cp:keywords/>
  <dc:description/>
  <cp:lastModifiedBy>HP Authorized Customer</cp:lastModifiedBy>
  <cp:revision>2</cp:revision>
  <cp:lastPrinted>2016-01-23T23:03:00Z</cp:lastPrinted>
  <dcterms:created xsi:type="dcterms:W3CDTF">2016-06-17T14:58:00Z</dcterms:created>
  <dcterms:modified xsi:type="dcterms:W3CDTF">2016-06-17T14:58:00Z</dcterms:modified>
</cp:coreProperties>
</file>